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8F" w:rsidRDefault="005A6E8F">
      <w:pPr>
        <w:rPr>
          <w:rFonts w:ascii="Tahoma" w:eastAsia="Times New Roman" w:hAnsi="Tahoma" w:cs="Tahoma"/>
          <w:b/>
          <w:bCs/>
          <w:sz w:val="32"/>
          <w:szCs w:val="32"/>
          <w:u w:val="single"/>
        </w:rPr>
      </w:pPr>
      <w:r>
        <w:rPr>
          <w:rFonts w:ascii="Flat Brush" w:eastAsia="Times New Roman" w:hAnsi="Flat Brush" w:cs="Flat Brush"/>
          <w:sz w:val="32"/>
          <w:szCs w:val="32"/>
        </w:rPr>
        <w:tab/>
      </w:r>
      <w:r>
        <w:rPr>
          <w:rFonts w:ascii="Flat Brush" w:eastAsia="Times New Roman" w:hAnsi="Flat Brush" w:cs="Flat Brush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pt;height:84.75pt">
            <v:imagedata r:id="rId6" o:title=""/>
          </v:shape>
        </w:pict>
      </w:r>
      <w:r>
        <w:rPr>
          <w:rFonts w:ascii="Flat Brush" w:eastAsia="Times New Roman" w:hAnsi="Flat Brush" w:cs="Flat Brush"/>
          <w:sz w:val="32"/>
          <w:szCs w:val="32"/>
        </w:rPr>
        <w:pict>
          <v:shape id="_x0000_i1026" type="#_x0000_t75" style="width:1257pt;height:78.75pt">
            <v:imagedata r:id="rId7" o:title=""/>
          </v:shape>
        </w:pict>
      </w:r>
      <w:r>
        <w:rPr>
          <w:rFonts w:ascii="Flat Brush" w:eastAsia="Times New Roman" w:hAnsi="Flat Brush" w:cs="Flat Brush"/>
          <w:sz w:val="32"/>
          <w:szCs w:val="32"/>
        </w:rPr>
        <w:tab/>
      </w:r>
      <w:r>
        <w:rPr>
          <w:rFonts w:ascii="Flat Brush" w:eastAsia="Times New Roman" w:hAnsi="Flat Brush" w:cs="Flat Brush"/>
          <w:sz w:val="32"/>
          <w:szCs w:val="32"/>
        </w:rPr>
        <w:tab/>
        <w:t xml:space="preserve">                </w:t>
      </w:r>
      <w:r>
        <w:rPr>
          <w:rFonts w:ascii="Flat Brush" w:eastAsia="Times New Roman" w:hAnsi="Flat Brush" w:cs="Flat Brush"/>
          <w:b/>
          <w:bCs/>
          <w:sz w:val="36"/>
          <w:szCs w:val="36"/>
        </w:rPr>
        <w:t xml:space="preserve">OCTOBER HALF TERM COURSE  </w:t>
      </w:r>
      <w:r>
        <w:rPr>
          <w:rFonts w:ascii="Flat Brush" w:eastAsia="Times New Roman" w:hAnsi="Flat Brush" w:cs="Flat Brush"/>
          <w:sz w:val="32"/>
          <w:szCs w:val="32"/>
        </w:rPr>
        <w:t xml:space="preserve">         </w:t>
      </w:r>
      <w:r>
        <w:rPr>
          <w:rFonts w:ascii="Flat Brush" w:eastAsia="Times New Roman" w:hAnsi="Flat Brush" w:cs="Flat Brush"/>
          <w:sz w:val="32"/>
          <w:szCs w:val="32"/>
        </w:rPr>
        <w:tab/>
        <w:t xml:space="preserve">  </w:t>
      </w:r>
      <w:r>
        <w:rPr>
          <w:rFonts w:ascii="Tahoma" w:eastAsia="Times New Roman" w:hAnsi="Tahoma" w:cs="Tahoma"/>
          <w:b/>
          <w:bCs/>
          <w:sz w:val="32"/>
          <w:szCs w:val="32"/>
        </w:rPr>
        <w:t xml:space="preserve">     </w:t>
      </w:r>
    </w:p>
    <w:p w:rsidR="005A6E8F" w:rsidRDefault="005A6E8F">
      <w:pPr>
        <w:rPr>
          <w:rFonts w:ascii="Tahoma" w:hAnsi="Tahoma" w:cs="Tahoma"/>
          <w:b/>
          <w:bCs/>
          <w:u w:val="single"/>
        </w:rPr>
      </w:pPr>
    </w:p>
    <w:p w:rsidR="005A6E8F" w:rsidRDefault="005A6E8F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>COURSE DATES  :</w:t>
      </w:r>
      <w:r>
        <w:rPr>
          <w:rFonts w:ascii="Tahoma" w:hAnsi="Tahoma" w:cs="Tahoma"/>
          <w:b/>
          <w:bCs/>
          <w:sz w:val="22"/>
          <w:szCs w:val="22"/>
        </w:rPr>
        <w:t xml:space="preserve"> Monday 30</w:t>
      </w:r>
      <w:r>
        <w:rPr>
          <w:rFonts w:ascii="Tahoma" w:hAnsi="Tahoma" w:cs="Tahoma"/>
          <w:b/>
          <w:bCs/>
          <w:sz w:val="22"/>
          <w:szCs w:val="22"/>
          <w:vertAlign w:val="superscript"/>
        </w:rPr>
        <w:t>th</w:t>
      </w:r>
      <w:r>
        <w:rPr>
          <w:rFonts w:ascii="Tahoma" w:hAnsi="Tahoma" w:cs="Tahoma"/>
          <w:b/>
          <w:bCs/>
          <w:sz w:val="22"/>
          <w:szCs w:val="22"/>
        </w:rPr>
        <w:t xml:space="preserve"> Oct  -  Thursday 2</w:t>
      </w:r>
      <w:r>
        <w:rPr>
          <w:rFonts w:ascii="Tahoma" w:hAnsi="Tahoma" w:cs="Tahoma"/>
          <w:b/>
          <w:bCs/>
          <w:sz w:val="22"/>
          <w:szCs w:val="22"/>
          <w:vertAlign w:val="superscript"/>
        </w:rPr>
        <w:t>nd</w:t>
      </w:r>
      <w:r>
        <w:rPr>
          <w:rFonts w:ascii="Tahoma" w:hAnsi="Tahoma" w:cs="Tahoma"/>
          <w:b/>
          <w:bCs/>
          <w:sz w:val="22"/>
          <w:szCs w:val="22"/>
        </w:rPr>
        <w:t xml:space="preserve"> Nov (4 Days) </w:t>
      </w:r>
    </w:p>
    <w:p w:rsidR="005A6E8F" w:rsidRDefault="005A6E8F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 xml:space="preserve">COST : </w:t>
      </w:r>
      <w:r>
        <w:rPr>
          <w:rFonts w:ascii="Tahoma" w:hAnsi="Tahoma" w:cs="Tahoma"/>
          <w:b/>
          <w:bCs/>
          <w:sz w:val="22"/>
          <w:szCs w:val="22"/>
        </w:rPr>
        <w:t xml:space="preserve">£65 - 4 days.  ( 1 Day £20 ).   </w:t>
      </w:r>
      <w:r>
        <w:rPr>
          <w:rFonts w:ascii="Tahoma" w:hAnsi="Tahoma" w:cs="Tahoma"/>
          <w:b/>
          <w:bCs/>
          <w:sz w:val="22"/>
          <w:szCs w:val="22"/>
          <w:u w:val="single"/>
        </w:rPr>
        <w:t>AGES:</w:t>
      </w:r>
      <w:r>
        <w:rPr>
          <w:rFonts w:ascii="Tahoma" w:hAnsi="Tahoma" w:cs="Tahoma"/>
          <w:b/>
          <w:bCs/>
          <w:sz w:val="22"/>
          <w:szCs w:val="22"/>
        </w:rPr>
        <w:t xml:space="preserve"> 4 – 12.       </w:t>
      </w:r>
    </w:p>
    <w:p w:rsidR="005A6E8F" w:rsidRDefault="005A6E8F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>TIMES:</w:t>
      </w:r>
      <w:r>
        <w:rPr>
          <w:rFonts w:ascii="Tahoma" w:hAnsi="Tahoma" w:cs="Tahoma"/>
          <w:b/>
          <w:bCs/>
          <w:sz w:val="22"/>
          <w:szCs w:val="22"/>
        </w:rPr>
        <w:t xml:space="preserve"> 9.30am – 3pm. ( 8.30am early drop off available £2 )</w:t>
      </w:r>
    </w:p>
    <w:p w:rsidR="005A6E8F" w:rsidRDefault="005A6E8F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>VENUE</w:t>
      </w:r>
      <w:r>
        <w:rPr>
          <w:rFonts w:ascii="Tahoma" w:hAnsi="Tahoma" w:cs="Tahoma"/>
          <w:b/>
          <w:bCs/>
          <w:sz w:val="22"/>
          <w:szCs w:val="22"/>
        </w:rPr>
        <w:t>: Gresford Memorial Hall.</w:t>
      </w:r>
    </w:p>
    <w:p w:rsidR="005A6E8F" w:rsidRDefault="005A6E8F">
      <w:pPr>
        <w:rPr>
          <w:rFonts w:ascii="Tahoma" w:hAnsi="Tahoma" w:cs="Tahoma"/>
          <w:b/>
          <w:bCs/>
          <w:sz w:val="22"/>
          <w:szCs w:val="22"/>
          <w:u w:val="single"/>
        </w:rPr>
      </w:pPr>
    </w:p>
    <w:p w:rsidR="005A6E8F" w:rsidRDefault="005A6E8F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GOALKEEPER FUN DAY. SPECIFIC GK COACHING FOR YR 3 - 6.</w:t>
      </w:r>
    </w:p>
    <w:p w:rsidR="005A6E8F" w:rsidRDefault="005A6E8F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>COURSE DAY</w:t>
      </w:r>
      <w:r>
        <w:rPr>
          <w:rFonts w:ascii="Tahoma" w:hAnsi="Tahoma" w:cs="Tahoma"/>
          <w:b/>
          <w:bCs/>
          <w:u w:val="single"/>
        </w:rPr>
        <w:t xml:space="preserve">: </w:t>
      </w:r>
      <w:r>
        <w:rPr>
          <w:rFonts w:ascii="Tahoma" w:hAnsi="Tahoma" w:cs="Tahoma"/>
          <w:b/>
          <w:bCs/>
        </w:rPr>
        <w:t>Wednesday 1</w:t>
      </w:r>
      <w:r>
        <w:rPr>
          <w:rFonts w:ascii="Tahoma" w:hAnsi="Tahoma" w:cs="Tahoma"/>
          <w:b/>
          <w:bCs/>
          <w:vertAlign w:val="superscript"/>
        </w:rPr>
        <w:t>ST</w:t>
      </w:r>
      <w:r>
        <w:rPr>
          <w:rFonts w:ascii="Tahoma" w:hAnsi="Tahoma" w:cs="Tahoma"/>
          <w:b/>
          <w:bCs/>
        </w:rPr>
        <w:t xml:space="preserve"> November.</w:t>
      </w:r>
    </w:p>
    <w:p w:rsidR="005A6E8F" w:rsidRDefault="005A6E8F">
      <w:pPr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 xml:space="preserve">COST: </w:t>
      </w:r>
      <w:r>
        <w:rPr>
          <w:rFonts w:ascii="Tahoma" w:hAnsi="Tahoma" w:cs="Tahoma"/>
          <w:b/>
          <w:bCs/>
          <w:sz w:val="22"/>
          <w:szCs w:val="22"/>
        </w:rPr>
        <w:t xml:space="preserve">£25 GK day.   </w:t>
      </w:r>
      <w:r>
        <w:rPr>
          <w:rFonts w:ascii="Tahoma" w:hAnsi="Tahoma" w:cs="Tahoma"/>
          <w:b/>
          <w:bCs/>
          <w:sz w:val="22"/>
          <w:szCs w:val="22"/>
          <w:u w:val="single"/>
        </w:rPr>
        <w:t xml:space="preserve">TIMES: </w:t>
      </w:r>
      <w:r>
        <w:rPr>
          <w:rFonts w:ascii="Tahoma" w:hAnsi="Tahoma" w:cs="Tahoma"/>
          <w:b/>
          <w:bCs/>
          <w:sz w:val="22"/>
          <w:szCs w:val="22"/>
        </w:rPr>
        <w:t>9.30AM - 3 PM</w:t>
      </w:r>
    </w:p>
    <w:p w:rsidR="005A6E8F" w:rsidRDefault="005A6E8F">
      <w:pPr>
        <w:rPr>
          <w:rFonts w:ascii="Arial" w:hAnsi="Arial" w:cs="Arial"/>
          <w:b/>
          <w:bCs/>
          <w:u w:val="single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>VENUE: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</w:rPr>
        <w:t>Gresford Memorial Hall.</w:t>
      </w:r>
    </w:p>
    <w:p w:rsidR="005A6E8F" w:rsidRDefault="005A6E8F">
      <w:pPr>
        <w:rPr>
          <w:rFonts w:ascii="Arial" w:hAnsi="Arial" w:cs="Arial"/>
          <w:sz w:val="18"/>
          <w:szCs w:val="18"/>
        </w:rPr>
      </w:pPr>
      <w:r>
        <w:t xml:space="preserve">    </w:t>
      </w:r>
    </w:p>
    <w:p w:rsidR="005A6E8F" w:rsidRDefault="005A6E8F">
      <w:pPr>
        <w:rPr>
          <w:rFonts w:ascii="Arial" w:hAnsi="Arial" w:cs="Arial"/>
          <w:sz w:val="18"/>
          <w:szCs w:val="18"/>
        </w:rPr>
      </w:pPr>
    </w:p>
    <w:p w:rsidR="005A6E8F" w:rsidRDefault="005A6E8F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18"/>
          <w:szCs w:val="18"/>
        </w:rPr>
        <w:t xml:space="preserve">Why not join the North West’s leading soccer school for an action packed soccer course. The course caters for Boys and Girls, whether your child is a beginner or star of the future, our programme is a great way of having fun, learning new skills and making new friends in a safe secure environment. All Pro-Skill Soccer coaching staff are fully qualified, insured and DBS cleared. </w:t>
      </w:r>
    </w:p>
    <w:p w:rsidR="005A6E8F" w:rsidRDefault="005A6E8F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5A6E8F" w:rsidRDefault="005A6E8F">
      <w:pPr>
        <w:rPr>
          <w:rFonts w:ascii="Arial" w:hAnsi="Arial" w:cs="Arial"/>
          <w:sz w:val="18"/>
          <w:szCs w:val="18"/>
        </w:rPr>
      </w:pPr>
    </w:p>
    <w:p w:rsidR="005A6E8F" w:rsidRDefault="005A6E8F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book your place simply fill in the slip below and send with payment of </w:t>
      </w:r>
      <w:r>
        <w:rPr>
          <w:rFonts w:ascii="Arial" w:hAnsi="Arial" w:cs="Arial"/>
          <w:b/>
          <w:bCs/>
          <w:sz w:val="18"/>
          <w:szCs w:val="18"/>
        </w:rPr>
        <w:t>£__ to Pro Skill Soccer, 36 Pant Olwen, Gresford, Wrexham, LL12 8ES</w:t>
      </w:r>
      <w:r>
        <w:rPr>
          <w:rFonts w:ascii="Arial" w:hAnsi="Arial" w:cs="Arial"/>
          <w:sz w:val="18"/>
          <w:szCs w:val="18"/>
        </w:rPr>
        <w:t xml:space="preserve">. Cheques should be made payable to: </w:t>
      </w:r>
      <w:r>
        <w:rPr>
          <w:rFonts w:ascii="Arial" w:hAnsi="Arial" w:cs="Arial"/>
          <w:b/>
          <w:bCs/>
          <w:sz w:val="18"/>
          <w:szCs w:val="18"/>
        </w:rPr>
        <w:t>Pro-Skill Soccer.</w:t>
      </w:r>
    </w:p>
    <w:p w:rsidR="005A6E8F" w:rsidRDefault="005A6E8F">
      <w:pPr>
        <w:tabs>
          <w:tab w:val="left" w:pos="1453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There will be a £10 discount for siblings if booked only on all the 4 days. </w:t>
      </w:r>
    </w:p>
    <w:p w:rsidR="005A6E8F" w:rsidRDefault="005A6E8F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5A6E8F" w:rsidRDefault="005A6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PLEASE NOTE: </w:t>
      </w:r>
      <w:r>
        <w:rPr>
          <w:rFonts w:ascii="Arial" w:hAnsi="Arial" w:cs="Arial"/>
          <w:sz w:val="18"/>
          <w:szCs w:val="18"/>
        </w:rPr>
        <w:t>. Please make sure to send your slip with payment to reserve your child’s place ASAP.</w:t>
      </w:r>
    </w:p>
    <w:p w:rsidR="005A6E8F" w:rsidRDefault="005A6E8F">
      <w:pPr>
        <w:ind w:left="360"/>
        <w:rPr>
          <w:rFonts w:ascii="Arial" w:hAnsi="Arial" w:cs="Arial"/>
          <w:sz w:val="18"/>
          <w:szCs w:val="18"/>
        </w:rPr>
      </w:pPr>
    </w:p>
    <w:p w:rsidR="005A6E8F" w:rsidRDefault="005A6E8F">
      <w:pPr>
        <w:ind w:left="360"/>
        <w:rPr>
          <w:rFonts w:ascii="Arial" w:hAnsi="Arial" w:cs="Arial"/>
          <w:sz w:val="18"/>
          <w:szCs w:val="18"/>
        </w:rPr>
      </w:pPr>
    </w:p>
    <w:p w:rsidR="005A6E8F" w:rsidRDefault="005A6E8F">
      <w:pPr>
        <w:tabs>
          <w:tab w:val="left" w:pos="720"/>
        </w:tabs>
        <w:ind w:left="720" w:hanging="36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All children will need to bring a packed lunch and drinks for the day. </w:t>
      </w:r>
      <w:r>
        <w:rPr>
          <w:rFonts w:ascii="Arial" w:hAnsi="Arial" w:cs="Arial"/>
          <w:b/>
          <w:bCs/>
          <w:sz w:val="18"/>
          <w:szCs w:val="18"/>
        </w:rPr>
        <w:t>All children will also need suitable clothing and footwear for Indoor &amp; Outdoor football.</w:t>
      </w:r>
    </w:p>
    <w:p w:rsidR="005A6E8F" w:rsidRDefault="005A6E8F">
      <w:pPr>
        <w:rPr>
          <w:rFonts w:ascii="Arial" w:hAnsi="Arial" w:cs="Arial"/>
          <w:sz w:val="18"/>
          <w:szCs w:val="18"/>
        </w:rPr>
      </w:pPr>
    </w:p>
    <w:p w:rsidR="005A6E8F" w:rsidRDefault="005A6E8F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HOTLINE: 07732648043</w:t>
      </w:r>
      <w:r>
        <w:rPr>
          <w:rFonts w:ascii="Arial" w:hAnsi="Arial" w:cs="Arial"/>
          <w:b/>
          <w:bCs/>
          <w:sz w:val="18"/>
          <w:szCs w:val="18"/>
        </w:rPr>
        <w:t xml:space="preserve">     </w:t>
      </w:r>
    </w:p>
    <w:p w:rsidR="005A6E8F" w:rsidRDefault="005A6E8F">
      <w:pPr>
        <w:rPr>
          <w:rFonts w:ascii="Arial" w:hAnsi="Arial" w:cs="Arial"/>
          <w:sz w:val="20"/>
          <w:szCs w:val="20"/>
        </w:rPr>
      </w:pPr>
    </w:p>
    <w:p w:rsidR="005A6E8F" w:rsidRDefault="005A6E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- - - - - - - - - - - - - - - - - - - - - - - - - - - - - - - - - - - - - - - - - - - - - - - - - - - - - - - - - - - - - - - - - - - </w:t>
      </w:r>
    </w:p>
    <w:p w:rsidR="005A6E8F" w:rsidRDefault="005A6E8F">
      <w:pPr>
        <w:rPr>
          <w:rFonts w:ascii="Arial" w:hAnsi="Arial" w:cs="Arial"/>
          <w:sz w:val="20"/>
          <w:szCs w:val="20"/>
        </w:rPr>
      </w:pPr>
    </w:p>
    <w:p w:rsidR="005A6E8F" w:rsidRDefault="005A6E8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Name: __________________________ Age: ________ Chosen days? Course . ________________</w:t>
      </w:r>
    </w:p>
    <w:p w:rsidR="005A6E8F" w:rsidRDefault="005A6E8F">
      <w:pPr>
        <w:rPr>
          <w:rFonts w:ascii="Arial" w:hAnsi="Arial" w:cs="Arial"/>
          <w:sz w:val="16"/>
          <w:szCs w:val="16"/>
        </w:rPr>
      </w:pPr>
    </w:p>
    <w:p w:rsidR="005A6E8F" w:rsidRDefault="005A6E8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Address: __________________________________________ Post Code: ______________</w:t>
      </w:r>
    </w:p>
    <w:p w:rsidR="005A6E8F" w:rsidRDefault="005A6E8F">
      <w:pPr>
        <w:rPr>
          <w:rFonts w:ascii="Arial" w:hAnsi="Arial" w:cs="Arial"/>
          <w:sz w:val="16"/>
          <w:szCs w:val="16"/>
        </w:rPr>
      </w:pPr>
    </w:p>
    <w:p w:rsidR="005A6E8F" w:rsidRDefault="005A6E8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Contact Number: _______________________ School: _____________________________</w:t>
      </w:r>
    </w:p>
    <w:p w:rsidR="005A6E8F" w:rsidRDefault="005A6E8F">
      <w:pPr>
        <w:rPr>
          <w:rFonts w:ascii="Arial" w:hAnsi="Arial" w:cs="Arial"/>
          <w:sz w:val="16"/>
          <w:szCs w:val="16"/>
        </w:rPr>
      </w:pPr>
    </w:p>
    <w:p w:rsidR="005A6E8F" w:rsidRDefault="005A6E8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Parent Name: ___________________________ Sign: _____________________________</w:t>
      </w:r>
    </w:p>
    <w:p w:rsidR="005A6E8F" w:rsidRDefault="005A6E8F">
      <w:pPr>
        <w:rPr>
          <w:rFonts w:ascii="Arial" w:hAnsi="Arial" w:cs="Arial"/>
          <w:sz w:val="16"/>
          <w:szCs w:val="16"/>
        </w:rPr>
      </w:pPr>
    </w:p>
    <w:p w:rsidR="005A6E8F" w:rsidRDefault="005A6E8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Email Address: ______________________________. Total Cost ________________________</w:t>
      </w:r>
    </w:p>
    <w:p w:rsidR="005A6E8F" w:rsidRDefault="005A6E8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Any medical requirements should accompany this form in writing.</w:t>
      </w:r>
    </w:p>
    <w:sectPr w:rsidR="005A6E8F" w:rsidSect="005A6E8F">
      <w:headerReference w:type="default" r:id="rId8"/>
      <w:footerReference w:type="default" r:id="rId9"/>
      <w:pgSz w:w="11905" w:h="16835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E8F" w:rsidRDefault="005A6E8F" w:rsidP="005A6E8F">
      <w:r>
        <w:separator/>
      </w:r>
    </w:p>
  </w:endnote>
  <w:endnote w:type="continuationSeparator" w:id="1">
    <w:p w:rsidR="005A6E8F" w:rsidRDefault="005A6E8F" w:rsidP="005A6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t Brush"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E8F" w:rsidRDefault="005A6E8F">
    <w:pPr>
      <w:tabs>
        <w:tab w:val="center" w:pos="4152"/>
        <w:tab w:val="right" w:pos="8305"/>
      </w:tabs>
      <w:rPr>
        <w:kern w:val="0"/>
      </w:rPr>
    </w:pPr>
  </w:p>
  <w:p w:rsidR="005A6E8F" w:rsidRDefault="005A6E8F">
    <w:pPr>
      <w:tabs>
        <w:tab w:val="center" w:pos="4152"/>
        <w:tab w:val="right" w:pos="8305"/>
      </w:tabs>
      <w:rPr>
        <w:kern w:val="0"/>
      </w:rPr>
    </w:pPr>
  </w:p>
  <w:p w:rsidR="005A6E8F" w:rsidRDefault="005A6E8F">
    <w:pPr>
      <w:tabs>
        <w:tab w:val="center" w:pos="4152"/>
        <w:tab w:val="right" w:pos="8305"/>
      </w:tabs>
      <w:rPr>
        <w:kern w:val="0"/>
      </w:rPr>
    </w:pPr>
  </w:p>
  <w:p w:rsidR="005A6E8F" w:rsidRDefault="005A6E8F">
    <w:pPr>
      <w:tabs>
        <w:tab w:val="center" w:pos="4152"/>
        <w:tab w:val="right" w:pos="8305"/>
      </w:tabs>
      <w:rPr>
        <w:kern w:val="0"/>
      </w:rPr>
    </w:pPr>
  </w:p>
  <w:p w:rsidR="005A6E8F" w:rsidRDefault="005A6E8F">
    <w:pPr>
      <w:tabs>
        <w:tab w:val="center" w:pos="4152"/>
        <w:tab w:val="right" w:pos="8305"/>
      </w:tabs>
      <w:rPr>
        <w:kern w:val="0"/>
      </w:rPr>
    </w:pPr>
  </w:p>
  <w:p w:rsidR="005A6E8F" w:rsidRDefault="005A6E8F">
    <w:pPr>
      <w:tabs>
        <w:tab w:val="center" w:pos="4152"/>
        <w:tab w:val="right" w:pos="8305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E8F" w:rsidRDefault="005A6E8F" w:rsidP="005A6E8F">
      <w:r>
        <w:separator/>
      </w:r>
    </w:p>
  </w:footnote>
  <w:footnote w:type="continuationSeparator" w:id="1">
    <w:p w:rsidR="005A6E8F" w:rsidRDefault="005A6E8F" w:rsidP="005A6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E8F" w:rsidRDefault="005A6E8F">
    <w:pPr>
      <w:tabs>
        <w:tab w:val="center" w:pos="4152"/>
        <w:tab w:val="right" w:pos="8305"/>
      </w:tabs>
      <w:rPr>
        <w:kern w:val="0"/>
      </w:rPr>
    </w:pPr>
  </w:p>
  <w:p w:rsidR="005A6E8F" w:rsidRDefault="005A6E8F">
    <w:pPr>
      <w:tabs>
        <w:tab w:val="center" w:pos="4152"/>
        <w:tab w:val="right" w:pos="8305"/>
      </w:tabs>
      <w:rPr>
        <w:kern w:val="0"/>
      </w:rPr>
    </w:pPr>
  </w:p>
  <w:p w:rsidR="005A6E8F" w:rsidRDefault="005A6E8F">
    <w:pPr>
      <w:tabs>
        <w:tab w:val="center" w:pos="4152"/>
        <w:tab w:val="right" w:pos="8305"/>
      </w:tabs>
      <w:rPr>
        <w:kern w:val="0"/>
      </w:rPr>
    </w:pPr>
  </w:p>
  <w:p w:rsidR="005A6E8F" w:rsidRDefault="005A6E8F">
    <w:pPr>
      <w:tabs>
        <w:tab w:val="center" w:pos="4152"/>
        <w:tab w:val="right" w:pos="8305"/>
      </w:tabs>
      <w:rPr>
        <w:kern w:val="0"/>
      </w:rPr>
    </w:pPr>
  </w:p>
  <w:p w:rsidR="005A6E8F" w:rsidRDefault="005A6E8F">
    <w:pPr>
      <w:tabs>
        <w:tab w:val="center" w:pos="4152"/>
        <w:tab w:val="right" w:pos="8305"/>
      </w:tabs>
      <w:rPr>
        <w:kern w:val="0"/>
      </w:rPr>
    </w:pPr>
  </w:p>
  <w:p w:rsidR="005A6E8F" w:rsidRDefault="005A6E8F">
    <w:pPr>
      <w:tabs>
        <w:tab w:val="center" w:pos="4152"/>
        <w:tab w:val="right" w:pos="8305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5A6E8F"/>
    <w:rsid w:val="005A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